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025C" w14:textId="77777777"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BF0215">
        <w:rPr>
          <w:noProof/>
          <w:lang w:val="en-US"/>
        </w:rPr>
        <w:drawing>
          <wp:inline distT="0" distB="0" distL="0" distR="0" wp14:anchorId="506C6363" wp14:editId="692DA0F5">
            <wp:extent cx="819150" cy="68569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2B">
        <w:rPr>
          <w:rFonts w:ascii="Georgia" w:hAnsi="Georgia"/>
          <w:b/>
          <w:sz w:val="36"/>
          <w:szCs w:val="36"/>
        </w:rPr>
        <w:tab/>
      </w:r>
      <w:r w:rsidR="00D75BDA" w:rsidRPr="00BF0215">
        <w:rPr>
          <w:rFonts w:asciiTheme="minorHAnsi" w:hAnsiTheme="minorHAnsi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4C899" wp14:editId="7F105724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2065" t="12065" r="698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0572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"/>
            </w:pict>
          </mc:Fallback>
        </mc:AlternateContent>
      </w:r>
      <w:r w:rsidR="00A769A7" w:rsidRPr="00BF0215">
        <w:rPr>
          <w:rFonts w:asciiTheme="minorHAnsi" w:hAnsiTheme="minorHAnsi"/>
          <w:b/>
          <w:sz w:val="52"/>
          <w:szCs w:val="52"/>
        </w:rPr>
        <w:t>Planned Program Content</w:t>
      </w:r>
    </w:p>
    <w:p w14:paraId="22C36D5F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5E38EBB6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A95B" w14:textId="77777777" w:rsidR="00A769A7" w:rsidRPr="00377EF4" w:rsidRDefault="00A769A7" w:rsidP="00A769A7">
            <w:pPr>
              <w:pStyle w:val="Heading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45E6E823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49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Club Name and Country: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  <w:r w:rsidR="00D8305A" w:rsidRPr="00BF0215">
              <w:rPr>
                <w:rFonts w:asciiTheme="minorHAnsi" w:hAnsiTheme="minorHAnsi"/>
                <w:b/>
                <w:sz w:val="18"/>
                <w:lang w:val="en-GB"/>
              </w:rPr>
              <w:t xml:space="preserve"> </w:t>
            </w:r>
          </w:p>
        </w:tc>
      </w:tr>
      <w:tr w:rsidR="00A769A7" w14:paraId="13B67AD0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FA8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Category: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ab/>
              <w:t xml:space="preserve"> </w:t>
            </w:r>
          </w:p>
        </w:tc>
      </w:tr>
      <w:tr w:rsidR="00A769A7" w14:paraId="37084BF1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3BAD" w14:textId="77777777" w:rsidR="00A769A7" w:rsidRPr="00BF0215" w:rsidRDefault="00A769A7" w:rsidP="009F4F2A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Name of Competitor(s):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</w:p>
        </w:tc>
      </w:tr>
    </w:tbl>
    <w:p w14:paraId="54562C33" w14:textId="77777777" w:rsidR="00A769A7" w:rsidRDefault="00A769A7" w:rsidP="00A769A7">
      <w:pPr>
        <w:rPr>
          <w:sz w:val="10"/>
          <w:szCs w:val="10"/>
          <w:lang w:val="en-GB"/>
        </w:rPr>
      </w:pPr>
    </w:p>
    <w:p w14:paraId="08EA7D98" w14:textId="77777777" w:rsidR="00C231CF" w:rsidRDefault="00C231CF" w:rsidP="00A769A7">
      <w:pPr>
        <w:rPr>
          <w:sz w:val="10"/>
          <w:szCs w:val="10"/>
          <w:lang w:val="en-GB"/>
        </w:rPr>
      </w:pPr>
    </w:p>
    <w:p w14:paraId="26E0D443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03A68829" w14:textId="77777777" w:rsidTr="0007352B">
        <w:trPr>
          <w:jc w:val="center"/>
        </w:trPr>
        <w:tc>
          <w:tcPr>
            <w:tcW w:w="10417" w:type="dxa"/>
          </w:tcPr>
          <w:p w14:paraId="1A3BCFF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26C2344F" w14:textId="77777777" w:rsidR="00A769A7" w:rsidRDefault="00A769A7" w:rsidP="00A769A7">
      <w:pPr>
        <w:rPr>
          <w:sz w:val="10"/>
          <w:szCs w:val="10"/>
        </w:rPr>
      </w:pPr>
    </w:p>
    <w:p w14:paraId="035D8302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2B610595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577A21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499144CF" w14:textId="6C6736A3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9A2D9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DB93D0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666A8A9" w14:textId="1BE8F39A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FS </w:t>
            </w:r>
          </w:p>
        </w:tc>
      </w:tr>
      <w:tr w:rsidR="00A769A7" w:rsidRPr="00465B44" w14:paraId="143098E0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41FE2B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649928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E4D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4DA0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C150D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4EC2141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7657450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A2BD79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B5E8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44D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DEA8E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5F2496B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1C4820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ABCD7A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FEDA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5AFF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D38A1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05023C5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AF7389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942742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E2B8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629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9093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6F99E617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1D1E7D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CB8F8B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EF0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A18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4E5A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961F3A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E1CFEA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963630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9F8B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D4F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54E84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EBAE293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DCDDF8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3E053A4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6F6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032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91016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7A6325A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292FF49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C58843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4ECA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7EC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6CC3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31CCCE48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DE679A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DD5655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8F7F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F3B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FD78C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5FCEF9F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912716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3946C2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07AA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CE6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4813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0604685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38170C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7D0E0E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0F0EF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D3B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12975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6053E38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87E2E10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BB9FC2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EE1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B47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DC18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C231CF" w:rsidRPr="00465B44" w14:paraId="59C970E4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230A157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EAA6CE1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F19E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1A3B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C2F8F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02223348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1FFCC2E8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ECDFD39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83D5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E177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47390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75160E12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6A26BC3A" w14:textId="3572A85D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 xml:space="preserve">ISU Member Federation: </w:t>
      </w:r>
      <w:r w:rsidR="00C703AE">
        <w:rPr>
          <w:rFonts w:asciiTheme="minorHAnsi" w:hAnsiTheme="minorHAnsi"/>
          <w:sz w:val="24"/>
          <w:szCs w:val="24"/>
          <w:lang w:val="en-GB"/>
        </w:rPr>
        <w:t>………………………………….</w:t>
      </w:r>
    </w:p>
    <w:p w14:paraId="6B0FFF5E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</w:p>
    <w:p w14:paraId="5FC4B47B" w14:textId="6B10141B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US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 xml:space="preserve">Date, Signature: </w:t>
      </w:r>
      <w:r w:rsidR="00C703AE">
        <w:rPr>
          <w:rFonts w:asciiTheme="minorHAnsi" w:hAnsiTheme="minorHAnsi"/>
          <w:sz w:val="24"/>
          <w:szCs w:val="24"/>
          <w:lang w:val="en-GB"/>
        </w:rPr>
        <w:t>……………………………</w:t>
      </w:r>
      <w:proofErr w:type="gramStart"/>
      <w:r w:rsidR="00C703AE">
        <w:rPr>
          <w:rFonts w:asciiTheme="minorHAnsi" w:hAnsiTheme="minorHAnsi"/>
          <w:sz w:val="24"/>
          <w:szCs w:val="24"/>
          <w:lang w:val="en-GB"/>
        </w:rPr>
        <w:t>…..</w:t>
      </w:r>
      <w:proofErr w:type="gramEnd"/>
      <w:r w:rsidR="00D8305A" w:rsidRPr="00BF021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84CABED" w14:textId="77777777"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1D8D" w14:textId="77777777" w:rsidR="009B4B5B" w:rsidRDefault="009B4B5B">
      <w:r>
        <w:separator/>
      </w:r>
    </w:p>
  </w:endnote>
  <w:endnote w:type="continuationSeparator" w:id="0">
    <w:p w14:paraId="7FDBDCA0" w14:textId="77777777" w:rsidR="009B4B5B" w:rsidRDefault="009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41EB251E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1C305E72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06A3F1F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5A864D32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14:paraId="6D4C676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2727DE5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F8A910B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7AEA2428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74FBCCBB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037A070C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0C032791" w14:textId="77777777" w:rsidTr="00100598">
      <w:tc>
        <w:tcPr>
          <w:tcW w:w="10560" w:type="dxa"/>
        </w:tcPr>
        <w:p w14:paraId="77C642F2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70119DA5" w14:textId="77777777" w:rsidR="00FF539D" w:rsidRDefault="00FF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CE4E" w14:textId="77777777" w:rsidR="009B4B5B" w:rsidRDefault="009B4B5B">
      <w:r>
        <w:separator/>
      </w:r>
    </w:p>
  </w:footnote>
  <w:footnote w:type="continuationSeparator" w:id="0">
    <w:p w14:paraId="245088DA" w14:textId="77777777" w:rsidR="009B4B5B" w:rsidRDefault="009B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4977BB53" w14:textId="77777777">
      <w:trPr>
        <w:cantSplit/>
        <w:trHeight w:val="1360"/>
        <w:jc w:val="center"/>
      </w:trPr>
      <w:tc>
        <w:tcPr>
          <w:tcW w:w="9142" w:type="dxa"/>
        </w:tcPr>
        <w:p w14:paraId="15E16C4D" w14:textId="77777777" w:rsidR="00FF539D" w:rsidRPr="00980986" w:rsidRDefault="00FF539D" w:rsidP="0094162C">
          <w:pPr>
            <w:pStyle w:val="Header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0404879D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3CD34A02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10CAFC81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5645A92B" w14:textId="77777777" w:rsidR="00FF539D" w:rsidRDefault="00FF539D">
          <w:pPr>
            <w:pStyle w:val="Header"/>
            <w:jc w:val="center"/>
            <w:rPr>
              <w:lang w:val="en-GB"/>
            </w:rPr>
          </w:pPr>
        </w:p>
      </w:tc>
    </w:tr>
    <w:tr w:rsidR="00FF539D" w14:paraId="1EDB4B4F" w14:textId="77777777">
      <w:trPr>
        <w:cantSplit/>
        <w:trHeight w:val="478"/>
        <w:jc w:val="center"/>
      </w:trPr>
      <w:tc>
        <w:tcPr>
          <w:tcW w:w="9142" w:type="dxa"/>
        </w:tcPr>
        <w:p w14:paraId="115A3DCA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4E0131AB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03F1FA2B" w14:textId="77777777">
      <w:trPr>
        <w:cantSplit/>
        <w:trHeight w:val="398"/>
        <w:jc w:val="center"/>
      </w:trPr>
      <w:tc>
        <w:tcPr>
          <w:tcW w:w="9142" w:type="dxa"/>
        </w:tcPr>
        <w:p w14:paraId="5DE4D589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2EE0DFAF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21665F3B" w14:textId="77777777">
      <w:trPr>
        <w:cantSplit/>
        <w:trHeight w:val="212"/>
        <w:jc w:val="center"/>
      </w:trPr>
      <w:tc>
        <w:tcPr>
          <w:tcW w:w="9142" w:type="dxa"/>
        </w:tcPr>
        <w:p w14:paraId="751702EF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ED87753" w14:textId="77777777" w:rsidR="00FF539D" w:rsidRDefault="00FF539D">
          <w:pPr>
            <w:pStyle w:val="Header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F60171F" w14:textId="77777777" w:rsidR="00FF539D" w:rsidRDefault="00FF539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676A" w14:textId="77777777" w:rsidR="001A26C2" w:rsidRDefault="001A26C2">
    <w:pPr>
      <w:pStyle w:val="Header"/>
    </w:pPr>
    <w:r>
      <w:rPr>
        <w:noProof/>
      </w:rPr>
      <w:drawing>
        <wp:inline distT="0" distB="0" distL="0" distR="0" wp14:anchorId="1B393D59" wp14:editId="7DF33653">
          <wp:extent cx="6624320" cy="929640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llin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C03AE" w14:textId="77777777" w:rsidR="00FF539D" w:rsidRPr="0007352B" w:rsidRDefault="00FF539D" w:rsidP="00B2521E">
    <w:pPr>
      <w:pStyle w:val="Header"/>
      <w:jc w:val="right"/>
      <w:rPr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A26C2"/>
    <w:rsid w:val="001B4508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3201A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B4B5B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B172C7"/>
    <w:rsid w:val="00B2521E"/>
    <w:rsid w:val="00B25D95"/>
    <w:rsid w:val="00B835F1"/>
    <w:rsid w:val="00B94F9A"/>
    <w:rsid w:val="00B962E7"/>
    <w:rsid w:val="00B973E2"/>
    <w:rsid w:val="00BF0215"/>
    <w:rsid w:val="00BF1572"/>
    <w:rsid w:val="00BF41D2"/>
    <w:rsid w:val="00C231CF"/>
    <w:rsid w:val="00C278CC"/>
    <w:rsid w:val="00C27BE2"/>
    <w:rsid w:val="00C30DD9"/>
    <w:rsid w:val="00C703AE"/>
    <w:rsid w:val="00C90DD0"/>
    <w:rsid w:val="00CA789C"/>
    <w:rsid w:val="00CD5C2A"/>
    <w:rsid w:val="00D053E7"/>
    <w:rsid w:val="00D36897"/>
    <w:rsid w:val="00D477B3"/>
    <w:rsid w:val="00D75BDA"/>
    <w:rsid w:val="00D76890"/>
    <w:rsid w:val="00D8305A"/>
    <w:rsid w:val="00D87044"/>
    <w:rsid w:val="00DC0D88"/>
    <w:rsid w:val="00DC51C8"/>
    <w:rsid w:val="00DE5C45"/>
    <w:rsid w:val="00E50C93"/>
    <w:rsid w:val="00E77FA8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8A8B556"/>
  <w15:docId w15:val="{FBB8FBA2-9E5D-4912-8F99-C19953E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41D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BF41D2"/>
    <w:pPr>
      <w:widowControl w:val="0"/>
    </w:pPr>
    <w:rPr>
      <w:b/>
      <w:bCs/>
      <w:sz w:val="28"/>
      <w:szCs w:val="28"/>
    </w:rPr>
  </w:style>
  <w:style w:type="character" w:styleId="PageNumber">
    <w:name w:val="page number"/>
    <w:rsid w:val="00BF41D2"/>
    <w:rPr>
      <w:sz w:val="20"/>
      <w:szCs w:val="20"/>
    </w:rPr>
  </w:style>
  <w:style w:type="table" w:styleId="TableGrid">
    <w:name w:val="Table Grid"/>
    <w:basedOn w:val="TableNormal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A26C2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37255</cp:lastModifiedBy>
  <cp:revision>2</cp:revision>
  <cp:lastPrinted>2008-09-25T10:17:00Z</cp:lastPrinted>
  <dcterms:created xsi:type="dcterms:W3CDTF">2021-01-30T18:19:00Z</dcterms:created>
  <dcterms:modified xsi:type="dcterms:W3CDTF">2021-01-30T18:19:00Z</dcterms:modified>
  <cp:category>ISU Junior Grand Prix of Figure Skating</cp:category>
</cp:coreProperties>
</file>